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170204" w:rsidP="00170204">
            <w:pPr>
              <w:pStyle w:val="CompanyName"/>
            </w:pPr>
            <w:r>
              <w:t>CRitter Castle</w:t>
            </w:r>
          </w:p>
          <w:p w:rsidR="00170204" w:rsidRDefault="00170204" w:rsidP="00170204">
            <w:pPr>
              <w:pStyle w:val="CompanyName"/>
            </w:pPr>
            <w:r>
              <w:t>pet care services</w:t>
            </w:r>
          </w:p>
          <w:p w:rsidR="00AA7471" w:rsidRDefault="00AA7471" w:rsidP="00170204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bookmarkStart w:id="0" w:name="_GoBack"/>
            <w:bookmarkEnd w:id="0"/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170204" w:rsidP="002A733C">
            <w:r>
              <w:t>Independent Contractor, On Call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1483">
              <w:rPr>
                <w:rStyle w:val="CheckBoxChar"/>
              </w:rPr>
            </w:r>
            <w:r w:rsidR="00F714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170204" w:rsidP="00AA7471">
            <w:pPr>
              <w:pStyle w:val="Heading1"/>
            </w:pPr>
            <w:r>
              <w:t>Experience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70204" w:rsidP="0019779B">
            <w:r>
              <w:t>Have you worked with animals?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170204" w:rsidP="0019779B">
            <w:r>
              <w:t>Yes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170204" w:rsidP="0019779B">
            <w:r>
              <w:t>No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170204" w:rsidP="0019779B">
            <w:r>
              <w:t>Please describe experience: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0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204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148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-Rizzl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C-Rizzle</dc:creator>
  <cp:lastModifiedBy>Jay Buchanan</cp:lastModifiedBy>
  <cp:revision>2</cp:revision>
  <cp:lastPrinted>2004-02-13T23:45:00Z</cp:lastPrinted>
  <dcterms:created xsi:type="dcterms:W3CDTF">2016-07-30T16:43:00Z</dcterms:created>
  <dcterms:modified xsi:type="dcterms:W3CDTF">2016-07-30T16:43:00Z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